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1"/>
        </w:numPr>
        <w:rPr/>
      </w:pPr>
      <w:r>
        <w:rPr/>
        <w:t>FELL PONY SOCIETY BANK DETAILS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Bank</w:t>
        <w:tab/>
        <w:tab/>
        <w:tab/>
        <w:t xml:space="preserve">Lloyds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Branch</w:t>
        <w:tab/>
        <w:tab/>
        <w:t>Penrith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Bank Address</w:t>
        <w:tab/>
        <w:t>5 – 6 King Street, Penrith, Cumbria CA11 7AP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Sort Code</w:t>
        <w:tab/>
        <w:tab/>
        <w:t>30-16-28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Account Number</w:t>
        <w:tab/>
        <w:t>00254896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Account Name</w:t>
        <w:tab/>
        <w:t>The Fell Pony Society Limited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BIC</w:t>
        <w:tab/>
        <w:tab/>
        <w:tab/>
        <w:t>LOYDGB21572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IBAN</w:t>
        <w:tab/>
        <w:tab/>
        <w:tab/>
        <w:t>GB86 LOYD 3016 2800 2548 96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</w:rPr>
      </w:pPr>
      <w:r>
        <w:rPr>
          <w:rFonts w:cs="Arial"/>
        </w:rPr>
        <w:t>SWIFT code</w:t>
        <w:tab/>
        <w:tab/>
      </w:r>
      <w:r>
        <w:rPr>
          <w:rFonts w:cs="Arial"/>
          <w:color w:val="505050"/>
          <w:shd w:fill="FFFFFF" w:val="clear"/>
        </w:rPr>
        <w:t>LOYDGB2L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  <w:t>All Bank transfers should be in English pounds sterling – any charges should be paid in the country of origin.</w:t>
      </w:r>
    </w:p>
    <w:p>
      <w:pPr>
        <w:pStyle w:val="Normal"/>
        <w:rPr/>
      </w:pPr>
      <w:r>
        <w:rPr/>
        <w:t>Also, our bank makes a charge for the receipt of an electronic transfer from overseas – please add £2 for transactions up to £100 and £7 for transactions greater than £100.</w:t>
        <w:tab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ahoma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n-GB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59</TotalTime>
  <Application>LibreOffice/6.0.7.3$Linux_X86_64 LibreOffice_project/00m0$Build-3</Application>
  <Pages>1</Pages>
  <Words>93</Words>
  <Characters>459</Characters>
  <CharactersWithSpaces>554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2006-06-09T09:31:00Z</dcterms:created>
  <dc:creator>PARKIN</dc:creator>
  <dc:description/>
  <cp:keywords/>
  <dc:language>en-GB</dc:language>
  <cp:lastModifiedBy>Fell Pony Society</cp:lastModifiedBy>
  <cp:lastPrinted>2019-12-02T13:45:00Z</cp:lastPrinted>
  <dcterms:modified xsi:type="dcterms:W3CDTF">2019-12-02T14:46:00Z</dcterms:modified>
  <cp:revision>11</cp:revision>
  <dc:subject/>
  <dc:title/>
</cp:coreProperties>
</file>